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7EB8" w14:textId="77777777" w:rsidR="00F54225" w:rsidRDefault="0090030F" w:rsidP="00786E9B">
      <w:pPr>
        <w:pStyle w:val="a9"/>
        <w:rPr>
          <w:sz w:val="36"/>
          <w:szCs w:val="36"/>
        </w:rPr>
      </w:pPr>
      <w:r w:rsidRPr="00786E9B">
        <w:rPr>
          <w:rFonts w:hint="eastAsia"/>
          <w:sz w:val="36"/>
          <w:szCs w:val="36"/>
        </w:rPr>
        <w:t>绿色</w:t>
      </w:r>
      <w:r w:rsidR="00191CEA" w:rsidRPr="00786E9B">
        <w:rPr>
          <w:sz w:val="36"/>
          <w:szCs w:val="36"/>
        </w:rPr>
        <w:t>全光网络技术联盟</w:t>
      </w:r>
      <w:r w:rsidR="006D53FD" w:rsidRPr="00786E9B">
        <w:rPr>
          <w:sz w:val="36"/>
          <w:szCs w:val="36"/>
        </w:rPr>
        <w:t>成员单位申请书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651"/>
        <w:gridCol w:w="1276"/>
        <w:gridCol w:w="992"/>
        <w:gridCol w:w="1858"/>
        <w:gridCol w:w="1073"/>
        <w:gridCol w:w="46"/>
        <w:gridCol w:w="865"/>
        <w:gridCol w:w="81"/>
        <w:gridCol w:w="1460"/>
      </w:tblGrid>
      <w:tr w:rsidR="00F54225" w:rsidRPr="00786E9B" w14:paraId="384FBB0D" w14:textId="77777777" w:rsidTr="002E7487">
        <w:trPr>
          <w:trHeight w:hRule="exact" w:val="567"/>
          <w:jc w:val="center"/>
        </w:trPr>
        <w:tc>
          <w:tcPr>
            <w:tcW w:w="9067" w:type="dxa"/>
            <w:gridSpan w:val="10"/>
            <w:vAlign w:val="center"/>
          </w:tcPr>
          <w:p w14:paraId="6F415466" w14:textId="77777777" w:rsidR="00F54225" w:rsidRPr="00EE3F27" w:rsidRDefault="006D53FD"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3F27">
              <w:rPr>
                <w:rFonts w:ascii="Times New Roman" w:hAnsi="Times New Roman"/>
                <w:sz w:val="28"/>
                <w:szCs w:val="28"/>
              </w:rPr>
              <w:t>申请单位信息</w:t>
            </w:r>
          </w:p>
        </w:tc>
      </w:tr>
      <w:tr w:rsidR="00F54225" w:rsidRPr="00786E9B" w14:paraId="63A400EA" w14:textId="77777777" w:rsidTr="00AD0E1D">
        <w:trPr>
          <w:trHeight w:hRule="exact" w:val="643"/>
          <w:jc w:val="center"/>
        </w:trPr>
        <w:tc>
          <w:tcPr>
            <w:tcW w:w="1416" w:type="dxa"/>
            <w:gridSpan w:val="2"/>
            <w:vAlign w:val="center"/>
          </w:tcPr>
          <w:p w14:paraId="65C7AE13" w14:textId="77777777" w:rsidR="00F54225" w:rsidRPr="00EE3F27" w:rsidRDefault="006D53FD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EE3F27">
              <w:rPr>
                <w:rFonts w:asciiTheme="minorEastAsia" w:hAnsiTheme="minorEastAsia"/>
                <w:sz w:val="24"/>
                <w:szCs w:val="24"/>
              </w:rPr>
              <w:t>单位名称</w:t>
            </w:r>
          </w:p>
          <w:p w14:paraId="386DEC44" w14:textId="77777777" w:rsidR="00F54225" w:rsidRPr="00EE3F27" w:rsidRDefault="006D53FD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EE3F27">
              <w:rPr>
                <w:rFonts w:asciiTheme="minorEastAsia" w:hAnsiTheme="minorEastAsia"/>
                <w:sz w:val="24"/>
                <w:szCs w:val="24"/>
              </w:rPr>
              <w:t>（中文）</w:t>
            </w:r>
          </w:p>
        </w:tc>
        <w:tc>
          <w:tcPr>
            <w:tcW w:w="7651" w:type="dxa"/>
            <w:gridSpan w:val="8"/>
            <w:vAlign w:val="center"/>
          </w:tcPr>
          <w:p w14:paraId="6C0DAC9D" w14:textId="77777777" w:rsidR="00F54225" w:rsidRPr="00EE3F27" w:rsidRDefault="00F54225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4225" w:rsidRPr="00786E9B" w14:paraId="672E6A0F" w14:textId="77777777" w:rsidTr="00AD0E1D">
        <w:trPr>
          <w:trHeight w:hRule="exact" w:val="708"/>
          <w:jc w:val="center"/>
        </w:trPr>
        <w:tc>
          <w:tcPr>
            <w:tcW w:w="1416" w:type="dxa"/>
            <w:gridSpan w:val="2"/>
            <w:vAlign w:val="center"/>
          </w:tcPr>
          <w:p w14:paraId="25C3F0D8" w14:textId="77777777" w:rsidR="00D220D5" w:rsidRPr="00EE3F27" w:rsidRDefault="006D53FD" w:rsidP="00D220D5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EE3F27">
              <w:rPr>
                <w:rFonts w:asciiTheme="minorEastAsia" w:hAnsiTheme="minorEastAsia"/>
                <w:sz w:val="24"/>
                <w:szCs w:val="24"/>
              </w:rPr>
              <w:t>单位名称</w:t>
            </w:r>
          </w:p>
          <w:p w14:paraId="68FB4E28" w14:textId="77777777" w:rsidR="00F54225" w:rsidRPr="00EE3F27" w:rsidRDefault="006D53FD" w:rsidP="00D220D5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EE3F27">
              <w:rPr>
                <w:rFonts w:asciiTheme="minorEastAsia" w:hAnsiTheme="minorEastAsia"/>
                <w:sz w:val="24"/>
                <w:szCs w:val="24"/>
              </w:rPr>
              <w:t>（英文）</w:t>
            </w:r>
          </w:p>
        </w:tc>
        <w:tc>
          <w:tcPr>
            <w:tcW w:w="7651" w:type="dxa"/>
            <w:gridSpan w:val="8"/>
            <w:vAlign w:val="center"/>
          </w:tcPr>
          <w:p w14:paraId="0BF23D82" w14:textId="77777777" w:rsidR="00F54225" w:rsidRPr="00EE3F27" w:rsidRDefault="00F54225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4225" w:rsidRPr="00786E9B" w14:paraId="626E32A7" w14:textId="77777777" w:rsidTr="00AD0E1D">
        <w:trPr>
          <w:trHeight w:hRule="exact" w:val="702"/>
          <w:jc w:val="center"/>
        </w:trPr>
        <w:tc>
          <w:tcPr>
            <w:tcW w:w="1416" w:type="dxa"/>
            <w:gridSpan w:val="2"/>
            <w:vAlign w:val="center"/>
          </w:tcPr>
          <w:p w14:paraId="7AA7A660" w14:textId="77777777" w:rsidR="00F54225" w:rsidRPr="00EE3F27" w:rsidRDefault="006D53FD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EE3F27">
              <w:rPr>
                <w:rFonts w:asciiTheme="minorEastAsia" w:hAnsiTheme="minorEastAsia"/>
                <w:sz w:val="24"/>
                <w:szCs w:val="24"/>
              </w:rPr>
              <w:t>通讯地址</w:t>
            </w:r>
          </w:p>
        </w:tc>
        <w:tc>
          <w:tcPr>
            <w:tcW w:w="5199" w:type="dxa"/>
            <w:gridSpan w:val="4"/>
            <w:vAlign w:val="center"/>
          </w:tcPr>
          <w:p w14:paraId="0CA6A46B" w14:textId="77777777" w:rsidR="00F54225" w:rsidRPr="00EE3F27" w:rsidRDefault="00F54225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FFE53F1" w14:textId="77777777" w:rsidR="00F54225" w:rsidRPr="00EE3F27" w:rsidRDefault="006D53FD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EE3F27">
              <w:rPr>
                <w:rFonts w:asciiTheme="minorEastAsia" w:hAnsiTheme="minorEastAsia"/>
                <w:sz w:val="24"/>
                <w:szCs w:val="24"/>
              </w:rPr>
              <w:t>邮 编</w:t>
            </w:r>
          </w:p>
        </w:tc>
        <w:tc>
          <w:tcPr>
            <w:tcW w:w="1460" w:type="dxa"/>
            <w:vAlign w:val="center"/>
          </w:tcPr>
          <w:p w14:paraId="0AE731CD" w14:textId="77777777" w:rsidR="00F54225" w:rsidRPr="00EE3F27" w:rsidRDefault="00F54225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4225" w:rsidRPr="00786E9B" w14:paraId="1E10DF51" w14:textId="77777777" w:rsidTr="00AD0E1D">
        <w:trPr>
          <w:trHeight w:hRule="exact" w:val="708"/>
          <w:jc w:val="center"/>
        </w:trPr>
        <w:tc>
          <w:tcPr>
            <w:tcW w:w="1416" w:type="dxa"/>
            <w:gridSpan w:val="2"/>
            <w:vAlign w:val="center"/>
          </w:tcPr>
          <w:p w14:paraId="389A1ED0" w14:textId="77777777" w:rsidR="00F54225" w:rsidRPr="00EE3F27" w:rsidRDefault="006D53FD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EE3F27">
              <w:rPr>
                <w:rFonts w:asciiTheme="minorEastAsia" w:hAnsiTheme="minorEastAsia"/>
                <w:sz w:val="24"/>
                <w:szCs w:val="24"/>
              </w:rPr>
              <w:t>单位分类</w:t>
            </w:r>
          </w:p>
        </w:tc>
        <w:tc>
          <w:tcPr>
            <w:tcW w:w="7651" w:type="dxa"/>
            <w:gridSpan w:val="8"/>
            <w:vAlign w:val="center"/>
          </w:tcPr>
          <w:p w14:paraId="0B9CEBDB" w14:textId="491E5C38" w:rsidR="00F54225" w:rsidRPr="00EE3F27" w:rsidRDefault="006D53FD">
            <w:pPr>
              <w:snapToGrid w:val="0"/>
              <w:outlineLvl w:val="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EE3F27">
              <w:rPr>
                <w:rFonts w:asciiTheme="minorEastAsia" w:hAnsiTheme="minorEastAsia"/>
                <w:sz w:val="24"/>
                <w:szCs w:val="24"/>
              </w:rPr>
              <w:t>□</w:t>
            </w:r>
            <w:r w:rsidR="00C23476" w:rsidRPr="00EE3F27">
              <w:rPr>
                <w:rFonts w:asciiTheme="minorEastAsia" w:hAnsiTheme="minorEastAsia"/>
                <w:sz w:val="24"/>
                <w:szCs w:val="24"/>
              </w:rPr>
              <w:t>系统集成商</w:t>
            </w:r>
            <w:r w:rsidRPr="00EE3F27">
              <w:rPr>
                <w:rFonts w:asciiTheme="minorEastAsia" w:hAnsiTheme="minorEastAsia"/>
                <w:sz w:val="24"/>
                <w:szCs w:val="24"/>
              </w:rPr>
              <w:t xml:space="preserve">  □</w:t>
            </w:r>
            <w:r w:rsidR="00C23476" w:rsidRPr="00EE3F27">
              <w:rPr>
                <w:rFonts w:asciiTheme="minorEastAsia" w:hAnsiTheme="minorEastAsia"/>
                <w:sz w:val="24"/>
                <w:szCs w:val="24"/>
              </w:rPr>
              <w:t>设备制造商</w:t>
            </w:r>
            <w:r w:rsidR="007D4AF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D4AF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90030F" w:rsidRPr="00EE3F27">
              <w:rPr>
                <w:rFonts w:asciiTheme="minorEastAsia" w:hAnsiTheme="minorEastAsia"/>
                <w:sz w:val="24"/>
                <w:szCs w:val="24"/>
              </w:rPr>
              <w:t>□</w:t>
            </w:r>
            <w:r w:rsidR="00C23476" w:rsidRPr="00EE3F27">
              <w:rPr>
                <w:rFonts w:asciiTheme="minorEastAsia" w:hAnsiTheme="minorEastAsia" w:hint="eastAsia"/>
                <w:sz w:val="24"/>
                <w:szCs w:val="24"/>
              </w:rPr>
              <w:t>科研院</w:t>
            </w:r>
            <w:r w:rsidR="00EE3F27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 w:rsidR="0090030F" w:rsidRPr="00EE3F27">
              <w:rPr>
                <w:rFonts w:asciiTheme="minorEastAsia" w:hAnsiTheme="minorEastAsia"/>
                <w:sz w:val="24"/>
                <w:szCs w:val="24"/>
              </w:rPr>
              <w:t>□</w:t>
            </w:r>
            <w:r w:rsidR="00C23476" w:rsidRPr="00EE3F27">
              <w:rPr>
                <w:rFonts w:asciiTheme="minorEastAsia" w:hAnsiTheme="minorEastAsia" w:hint="eastAsia"/>
                <w:sz w:val="24"/>
                <w:szCs w:val="24"/>
              </w:rPr>
              <w:t>设计院</w:t>
            </w:r>
            <w:r w:rsidR="007D4AF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E3F27">
              <w:rPr>
                <w:rFonts w:asciiTheme="minorEastAsia" w:hAnsiTheme="minorEastAsia"/>
                <w:sz w:val="24"/>
                <w:szCs w:val="24"/>
              </w:rPr>
              <w:t>□</w:t>
            </w:r>
            <w:r w:rsidR="00C23476" w:rsidRPr="00EE3F27">
              <w:rPr>
                <w:rFonts w:asciiTheme="minorEastAsia" w:hAnsiTheme="minorEastAsia"/>
                <w:sz w:val="24"/>
                <w:szCs w:val="24"/>
              </w:rPr>
              <w:t>高校</w:t>
            </w:r>
            <w:r w:rsidRPr="00EE3F27">
              <w:rPr>
                <w:rFonts w:asciiTheme="minorEastAsia" w:hAnsiTheme="minorEastAsia"/>
                <w:sz w:val="24"/>
                <w:szCs w:val="24"/>
              </w:rPr>
              <w:t xml:space="preserve">  □其他</w:t>
            </w:r>
          </w:p>
        </w:tc>
      </w:tr>
      <w:tr w:rsidR="00793E3F" w:rsidRPr="00786E9B" w14:paraId="33E918CD" w14:textId="77777777" w:rsidTr="00AD0E1D">
        <w:trPr>
          <w:trHeight w:hRule="exact" w:val="824"/>
          <w:jc w:val="center"/>
        </w:trPr>
        <w:tc>
          <w:tcPr>
            <w:tcW w:w="1416" w:type="dxa"/>
            <w:gridSpan w:val="2"/>
            <w:vAlign w:val="center"/>
          </w:tcPr>
          <w:p w14:paraId="0853E718" w14:textId="77777777" w:rsidR="00793E3F" w:rsidRPr="00EE3F27" w:rsidRDefault="00793E3F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EE3F27">
              <w:rPr>
                <w:rFonts w:asciiTheme="minorEastAsia" w:hAnsiTheme="minorEastAsia" w:hint="eastAsia"/>
                <w:sz w:val="24"/>
                <w:szCs w:val="24"/>
              </w:rPr>
              <w:t>经济</w:t>
            </w:r>
            <w:r w:rsidRPr="00EE3F27">
              <w:rPr>
                <w:rFonts w:asciiTheme="minorEastAsia" w:hAnsiTheme="minorEastAsia"/>
                <w:sz w:val="24"/>
                <w:szCs w:val="24"/>
              </w:rPr>
              <w:t>类型</w:t>
            </w:r>
          </w:p>
        </w:tc>
        <w:tc>
          <w:tcPr>
            <w:tcW w:w="7651" w:type="dxa"/>
            <w:gridSpan w:val="8"/>
            <w:vAlign w:val="center"/>
          </w:tcPr>
          <w:p w14:paraId="15D52DD5" w14:textId="33D745ED" w:rsidR="00793E3F" w:rsidRPr="00EE3F27" w:rsidRDefault="00793E3F">
            <w:pPr>
              <w:snapToGrid w:val="0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EE3F27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EE3F27">
              <w:rPr>
                <w:rFonts w:asciiTheme="minorEastAsia" w:hAnsiTheme="minorEastAsia" w:hint="eastAsia"/>
                <w:sz w:val="24"/>
                <w:szCs w:val="24"/>
              </w:rPr>
              <w:t xml:space="preserve">国有 </w:t>
            </w:r>
            <w:r w:rsidR="007D4AF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EE3F27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EE3F27">
              <w:rPr>
                <w:rFonts w:asciiTheme="minorEastAsia" w:hAnsiTheme="minorEastAsia" w:hint="eastAsia"/>
                <w:sz w:val="24"/>
                <w:szCs w:val="24"/>
              </w:rPr>
              <w:t xml:space="preserve">集体 </w:t>
            </w:r>
            <w:r w:rsidR="007D4AF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EE3F27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EE3F27">
              <w:rPr>
                <w:rFonts w:asciiTheme="minorEastAsia" w:hAnsiTheme="minorEastAsia" w:hint="eastAsia"/>
                <w:sz w:val="24"/>
                <w:szCs w:val="24"/>
              </w:rPr>
              <w:t>内资</w:t>
            </w:r>
            <w:r w:rsidRPr="00EE3F27">
              <w:rPr>
                <w:rFonts w:asciiTheme="minorEastAsia" w:hAnsiTheme="minorEastAsia"/>
                <w:sz w:val="24"/>
                <w:szCs w:val="24"/>
              </w:rPr>
              <w:t>联营</w:t>
            </w:r>
            <w:r w:rsidR="007D4AF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EE3F27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EE3F27">
              <w:rPr>
                <w:rFonts w:asciiTheme="minorEastAsia" w:hAnsiTheme="minorEastAsia" w:hint="eastAsia"/>
                <w:sz w:val="24"/>
                <w:szCs w:val="24"/>
              </w:rPr>
              <w:t>内资</w:t>
            </w:r>
            <w:r w:rsidRPr="00EE3F27">
              <w:rPr>
                <w:rFonts w:asciiTheme="minorEastAsia" w:hAnsiTheme="minorEastAsia"/>
                <w:sz w:val="24"/>
                <w:szCs w:val="24"/>
              </w:rPr>
              <w:t>股份</w:t>
            </w:r>
            <w:r w:rsidR="007D4AF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D4AF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EE3F27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EE3F27">
              <w:rPr>
                <w:rFonts w:asciiTheme="minorEastAsia" w:hAnsiTheme="minorEastAsia" w:hint="eastAsia"/>
                <w:sz w:val="24"/>
                <w:szCs w:val="24"/>
              </w:rPr>
              <w:t>内资</w:t>
            </w:r>
            <w:r w:rsidR="00D662BF" w:rsidRPr="00EE3F27">
              <w:rPr>
                <w:rFonts w:asciiTheme="minorEastAsia" w:hAnsiTheme="minorEastAsia"/>
                <w:sz w:val="24"/>
                <w:szCs w:val="24"/>
              </w:rPr>
              <w:t>有限责任</w:t>
            </w:r>
          </w:p>
          <w:p w14:paraId="2E4BFB01" w14:textId="1EA6A2E5" w:rsidR="00793E3F" w:rsidRPr="00EE3F27" w:rsidRDefault="00793E3F">
            <w:pPr>
              <w:snapToGrid w:val="0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EE3F27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EE3F27">
              <w:rPr>
                <w:rFonts w:asciiTheme="minorEastAsia" w:hAnsiTheme="minorEastAsia" w:hint="eastAsia"/>
                <w:sz w:val="24"/>
                <w:szCs w:val="24"/>
              </w:rPr>
              <w:t xml:space="preserve">外商独资 </w:t>
            </w:r>
            <w:r w:rsidR="007D4AF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EE3F27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EE3F27">
              <w:rPr>
                <w:rFonts w:asciiTheme="minorEastAsia" w:hAnsiTheme="minorEastAsia" w:hint="eastAsia"/>
                <w:sz w:val="24"/>
                <w:szCs w:val="24"/>
              </w:rPr>
              <w:t xml:space="preserve">中外合资 </w:t>
            </w:r>
            <w:r w:rsidR="007D4AF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EE3F27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EE3F27">
              <w:rPr>
                <w:rFonts w:asciiTheme="minorEastAsia" w:hAnsiTheme="minorEastAsia" w:hint="eastAsia"/>
                <w:sz w:val="24"/>
                <w:szCs w:val="24"/>
              </w:rPr>
              <w:t>港澳台</w:t>
            </w:r>
            <w:r w:rsidRPr="00EE3F27">
              <w:rPr>
                <w:rFonts w:asciiTheme="minorEastAsia" w:hAnsiTheme="minorEastAsia"/>
                <w:sz w:val="24"/>
                <w:szCs w:val="24"/>
              </w:rPr>
              <w:t>独资</w:t>
            </w:r>
            <w:r w:rsidR="007D4AF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D4AF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EE3F27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EE3F27">
              <w:rPr>
                <w:rFonts w:asciiTheme="minorEastAsia" w:hAnsiTheme="minorEastAsia" w:hint="eastAsia"/>
                <w:sz w:val="24"/>
                <w:szCs w:val="24"/>
              </w:rPr>
              <w:t>港澳台</w:t>
            </w:r>
            <w:r w:rsidRPr="00EE3F27">
              <w:rPr>
                <w:rFonts w:asciiTheme="minorEastAsia" w:hAnsiTheme="minorEastAsia"/>
                <w:sz w:val="24"/>
                <w:szCs w:val="24"/>
              </w:rPr>
              <w:t>合资</w:t>
            </w:r>
            <w:r w:rsidR="007D4AF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9264F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7D4AF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E3F27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EE3F27">
              <w:rPr>
                <w:rFonts w:asciiTheme="minorEastAsia" w:hAnsiTheme="minorEastAsia" w:hint="eastAsia"/>
                <w:sz w:val="24"/>
                <w:szCs w:val="24"/>
              </w:rPr>
              <w:t>其他</w:t>
            </w:r>
          </w:p>
        </w:tc>
      </w:tr>
      <w:tr w:rsidR="00191CEA" w:rsidRPr="00786E9B" w14:paraId="68BA7637" w14:textId="77777777" w:rsidTr="00AD0E1D">
        <w:trPr>
          <w:trHeight w:hRule="exact" w:val="602"/>
          <w:jc w:val="center"/>
        </w:trPr>
        <w:tc>
          <w:tcPr>
            <w:tcW w:w="1416" w:type="dxa"/>
            <w:gridSpan w:val="2"/>
            <w:vMerge w:val="restart"/>
            <w:vAlign w:val="center"/>
          </w:tcPr>
          <w:p w14:paraId="1069363C" w14:textId="6951323A" w:rsidR="00191CEA" w:rsidRPr="00EE3F27" w:rsidRDefault="00E10C71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 w:rsidR="00191CEA" w:rsidRPr="00EE3F27">
              <w:rPr>
                <w:rFonts w:asciiTheme="minorEastAsia" w:hAnsiTheme="minorEastAsia"/>
                <w:sz w:val="24"/>
                <w:szCs w:val="24"/>
              </w:rPr>
              <w:t>介绍</w:t>
            </w:r>
          </w:p>
        </w:tc>
        <w:tc>
          <w:tcPr>
            <w:tcW w:w="2268" w:type="dxa"/>
            <w:gridSpan w:val="2"/>
            <w:vAlign w:val="center"/>
          </w:tcPr>
          <w:p w14:paraId="2F525365" w14:textId="77777777" w:rsidR="00191CEA" w:rsidRPr="00EE3F27" w:rsidRDefault="00191CEA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EE3F27">
              <w:rPr>
                <w:rFonts w:asciiTheme="minorEastAsia" w:hAnsiTheme="minorEastAsia" w:hint="eastAsia"/>
                <w:sz w:val="24"/>
                <w:szCs w:val="24"/>
              </w:rPr>
              <w:t>员工</w:t>
            </w:r>
            <w:r w:rsidRPr="00EE3F27">
              <w:rPr>
                <w:rFonts w:asciiTheme="minorEastAsia" w:hAnsiTheme="minorEastAsia"/>
                <w:sz w:val="24"/>
                <w:szCs w:val="24"/>
              </w:rPr>
              <w:t>数量</w:t>
            </w:r>
          </w:p>
        </w:tc>
        <w:tc>
          <w:tcPr>
            <w:tcW w:w="1858" w:type="dxa"/>
            <w:vAlign w:val="center"/>
          </w:tcPr>
          <w:p w14:paraId="04561AFE" w14:textId="77777777" w:rsidR="00191CEA" w:rsidRPr="00EE3F27" w:rsidRDefault="00191CEA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65638D1" w14:textId="77777777" w:rsidR="00191CEA" w:rsidRPr="00EE3F27" w:rsidRDefault="00191CEA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EE3F27">
              <w:rPr>
                <w:rFonts w:asciiTheme="minorEastAsia" w:hAnsiTheme="minorEastAsia" w:hint="eastAsia"/>
                <w:sz w:val="24"/>
                <w:szCs w:val="24"/>
              </w:rPr>
              <w:t>上年度</w:t>
            </w:r>
            <w:r w:rsidRPr="00EE3F27">
              <w:rPr>
                <w:rFonts w:asciiTheme="minorEastAsia" w:hAnsiTheme="minorEastAsia"/>
                <w:sz w:val="24"/>
                <w:szCs w:val="24"/>
              </w:rPr>
              <w:t>销售额</w:t>
            </w:r>
          </w:p>
        </w:tc>
        <w:tc>
          <w:tcPr>
            <w:tcW w:w="1541" w:type="dxa"/>
            <w:gridSpan w:val="2"/>
            <w:vAlign w:val="center"/>
          </w:tcPr>
          <w:p w14:paraId="64CEB31E" w14:textId="77777777" w:rsidR="00191CEA" w:rsidRPr="00EE3F27" w:rsidRDefault="00191CEA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1CEA" w:rsidRPr="00786E9B" w14:paraId="6F9DE5B2" w14:textId="77777777" w:rsidTr="00AD0E1D">
        <w:trPr>
          <w:trHeight w:hRule="exact" w:val="710"/>
          <w:jc w:val="center"/>
        </w:trPr>
        <w:tc>
          <w:tcPr>
            <w:tcW w:w="1416" w:type="dxa"/>
            <w:gridSpan w:val="2"/>
            <w:vMerge/>
            <w:vAlign w:val="center"/>
          </w:tcPr>
          <w:p w14:paraId="54560089" w14:textId="77777777" w:rsidR="00191CEA" w:rsidRPr="00EE3F27" w:rsidRDefault="00191CEA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25F5879" w14:textId="032D45F7" w:rsidR="00191CEA" w:rsidRPr="00EE3F27" w:rsidRDefault="00E946C9" w:rsidP="00786E9B">
            <w:pPr>
              <w:snapToGrid w:val="0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 w:rsidR="00191CEA" w:rsidRPr="00EE3F27">
              <w:rPr>
                <w:rFonts w:asciiTheme="minorEastAsia" w:hAnsiTheme="minorEastAsia"/>
                <w:sz w:val="24"/>
                <w:szCs w:val="24"/>
              </w:rPr>
              <w:t>资质</w:t>
            </w:r>
            <w:r w:rsidR="00786E9B" w:rsidRPr="00EE3F27">
              <w:rPr>
                <w:rFonts w:asciiTheme="minorEastAsia" w:hAnsiTheme="minorEastAsia" w:hint="eastAsia"/>
                <w:sz w:val="24"/>
                <w:szCs w:val="24"/>
              </w:rPr>
              <w:t>（建议</w:t>
            </w:r>
            <w:r w:rsidR="00786E9B" w:rsidRPr="00EE3F27">
              <w:rPr>
                <w:rFonts w:asciiTheme="minorEastAsia" w:hAnsiTheme="minorEastAsia"/>
                <w:sz w:val="24"/>
                <w:szCs w:val="24"/>
              </w:rPr>
              <w:t>用附件</w:t>
            </w:r>
            <w:r w:rsidR="00786E9B" w:rsidRPr="00EE3F27">
              <w:rPr>
                <w:rFonts w:asciiTheme="minorEastAsia" w:hAnsiTheme="minorEastAsia" w:hint="eastAsia"/>
                <w:sz w:val="24"/>
                <w:szCs w:val="24"/>
              </w:rPr>
              <w:t>提交）</w:t>
            </w:r>
          </w:p>
        </w:tc>
        <w:tc>
          <w:tcPr>
            <w:tcW w:w="5383" w:type="dxa"/>
            <w:gridSpan w:val="6"/>
            <w:vAlign w:val="center"/>
          </w:tcPr>
          <w:p w14:paraId="1ED1BF20" w14:textId="77777777" w:rsidR="00191CEA" w:rsidRPr="00EE3F27" w:rsidRDefault="00191CEA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1CEA" w:rsidRPr="00786E9B" w14:paraId="4D17DC25" w14:textId="77777777" w:rsidTr="00AD0E1D">
        <w:trPr>
          <w:trHeight w:hRule="exact" w:val="642"/>
          <w:jc w:val="center"/>
        </w:trPr>
        <w:tc>
          <w:tcPr>
            <w:tcW w:w="1416" w:type="dxa"/>
            <w:gridSpan w:val="2"/>
            <w:vMerge/>
            <w:vAlign w:val="center"/>
          </w:tcPr>
          <w:p w14:paraId="1781E1EA" w14:textId="77777777" w:rsidR="00191CEA" w:rsidRPr="00EE3F27" w:rsidRDefault="00191CEA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1" w:type="dxa"/>
            <w:gridSpan w:val="8"/>
            <w:vAlign w:val="center"/>
          </w:tcPr>
          <w:p w14:paraId="6CC49869" w14:textId="77777777" w:rsidR="00191CEA" w:rsidRPr="00EE3F27" w:rsidRDefault="00B32053" w:rsidP="00191CEA">
            <w:pPr>
              <w:snapToGrid w:val="0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EE3F27">
              <w:rPr>
                <w:rFonts w:asciiTheme="minorEastAsia" w:hAnsiTheme="minorEastAsia" w:hint="eastAsia"/>
                <w:sz w:val="24"/>
                <w:szCs w:val="24"/>
              </w:rPr>
              <w:t>主要</w:t>
            </w:r>
            <w:r w:rsidR="00191CEA" w:rsidRPr="00EE3F27">
              <w:rPr>
                <w:rFonts w:asciiTheme="minorEastAsia" w:hAnsiTheme="minorEastAsia" w:hint="eastAsia"/>
                <w:sz w:val="24"/>
                <w:szCs w:val="24"/>
              </w:rPr>
              <w:t>业务</w:t>
            </w:r>
            <w:r w:rsidR="00D662BF" w:rsidRPr="00EE3F27">
              <w:rPr>
                <w:rFonts w:asciiTheme="minorEastAsia" w:hAnsiTheme="minorEastAsia" w:hint="eastAsia"/>
                <w:sz w:val="24"/>
                <w:szCs w:val="24"/>
              </w:rPr>
              <w:t>介绍</w:t>
            </w:r>
          </w:p>
        </w:tc>
      </w:tr>
      <w:tr w:rsidR="00191CEA" w:rsidRPr="00786E9B" w14:paraId="769C57D8" w14:textId="77777777" w:rsidTr="00AD0E1D">
        <w:trPr>
          <w:trHeight w:hRule="exact" w:val="1425"/>
          <w:jc w:val="center"/>
        </w:trPr>
        <w:tc>
          <w:tcPr>
            <w:tcW w:w="1416" w:type="dxa"/>
            <w:gridSpan w:val="2"/>
            <w:vMerge/>
            <w:vAlign w:val="center"/>
          </w:tcPr>
          <w:p w14:paraId="276555C7" w14:textId="77777777" w:rsidR="00191CEA" w:rsidRPr="00EE3F27" w:rsidRDefault="00191CEA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1" w:type="dxa"/>
            <w:gridSpan w:val="8"/>
            <w:vAlign w:val="center"/>
          </w:tcPr>
          <w:p w14:paraId="75988111" w14:textId="77777777" w:rsidR="00191CEA" w:rsidRPr="00EE3F27" w:rsidRDefault="00191CEA" w:rsidP="00D220D5">
            <w:pPr>
              <w:snapToGrid w:val="0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3D15" w:rsidRPr="00786E9B" w14:paraId="624642D0" w14:textId="77777777" w:rsidTr="00AD0E1D">
        <w:trPr>
          <w:trHeight w:val="1515"/>
          <w:jc w:val="center"/>
        </w:trPr>
        <w:tc>
          <w:tcPr>
            <w:tcW w:w="1416" w:type="dxa"/>
            <w:gridSpan w:val="2"/>
            <w:vMerge w:val="restart"/>
            <w:vAlign w:val="center"/>
          </w:tcPr>
          <w:p w14:paraId="44FEC9A4" w14:textId="77777777" w:rsidR="00E10C71" w:rsidRDefault="00463D15" w:rsidP="00E10C71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EE3F27">
              <w:rPr>
                <w:rFonts w:asciiTheme="minorEastAsia" w:hAnsiTheme="minorEastAsia" w:hint="eastAsia"/>
                <w:sz w:val="24"/>
                <w:szCs w:val="24"/>
              </w:rPr>
              <w:t>拟申请</w:t>
            </w:r>
          </w:p>
          <w:p w14:paraId="2874FC91" w14:textId="41DFE270" w:rsidR="00463D15" w:rsidRPr="00EE3F27" w:rsidRDefault="00463D15" w:rsidP="00E10C71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EE3F27">
              <w:rPr>
                <w:rFonts w:asciiTheme="minorEastAsia" w:hAnsiTheme="minorEastAsia"/>
                <w:sz w:val="24"/>
                <w:szCs w:val="24"/>
              </w:rPr>
              <w:t>成员类别</w:t>
            </w:r>
          </w:p>
        </w:tc>
        <w:tc>
          <w:tcPr>
            <w:tcW w:w="2268" w:type="dxa"/>
            <w:gridSpan w:val="2"/>
            <w:vAlign w:val="center"/>
          </w:tcPr>
          <w:p w14:paraId="1E3D3D48" w14:textId="77777777" w:rsidR="00463D15" w:rsidRDefault="00463D15" w:rsidP="00EC2DD1">
            <w:pPr>
              <w:snapToGrid w:val="0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EE3F27">
              <w:rPr>
                <w:rFonts w:asciiTheme="minorEastAsia" w:hAnsiTheme="minorEastAsia" w:hint="eastAsia"/>
                <w:sz w:val="24"/>
                <w:szCs w:val="24"/>
              </w:rPr>
              <w:t>成员</w:t>
            </w:r>
            <w:r w:rsidRPr="00EE3F27">
              <w:rPr>
                <w:rFonts w:asciiTheme="minorEastAsia" w:hAnsiTheme="minorEastAsia"/>
                <w:sz w:val="24"/>
                <w:szCs w:val="24"/>
              </w:rPr>
              <w:t>类别和会费</w:t>
            </w:r>
          </w:p>
          <w:p w14:paraId="2B0A0CCF" w14:textId="2296A87E" w:rsidR="00E946C9" w:rsidRPr="00EE3F27" w:rsidRDefault="00E946C9" w:rsidP="00EC2DD1">
            <w:pPr>
              <w:snapToGrid w:val="0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（人民币）</w:t>
            </w:r>
          </w:p>
        </w:tc>
        <w:tc>
          <w:tcPr>
            <w:tcW w:w="5383" w:type="dxa"/>
            <w:gridSpan w:val="6"/>
            <w:vAlign w:val="center"/>
          </w:tcPr>
          <w:p w14:paraId="3B9A3BA3" w14:textId="79248415" w:rsidR="00463D15" w:rsidRPr="00EE3F27" w:rsidRDefault="00463D15" w:rsidP="00463D15">
            <w:pPr>
              <w:snapToGrid w:val="0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EE3F27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EE3F27">
              <w:rPr>
                <w:rFonts w:asciiTheme="minorEastAsia" w:hAnsiTheme="minorEastAsia" w:hint="eastAsia"/>
                <w:sz w:val="24"/>
                <w:szCs w:val="24"/>
              </w:rPr>
              <w:t>副理事长单位</w:t>
            </w:r>
            <w:r w:rsidR="00B12E5B" w:rsidRPr="00EE3F27">
              <w:rPr>
                <w:rFonts w:asciiTheme="minorEastAsia" w:hAnsiTheme="minorEastAsia" w:hint="eastAsia"/>
                <w:sz w:val="24"/>
                <w:szCs w:val="24"/>
              </w:rPr>
              <w:t>——会</w:t>
            </w:r>
            <w:r w:rsidRPr="00EE3F27">
              <w:rPr>
                <w:rFonts w:asciiTheme="minorEastAsia" w:hAnsiTheme="minorEastAsia" w:hint="eastAsia"/>
                <w:sz w:val="24"/>
                <w:szCs w:val="24"/>
              </w:rPr>
              <w:t>费30万</w:t>
            </w:r>
            <w:r w:rsidRPr="00EE3F27">
              <w:rPr>
                <w:rFonts w:asciiTheme="minorEastAsia" w:hAnsiTheme="minorEastAsia"/>
                <w:sz w:val="24"/>
                <w:szCs w:val="24"/>
              </w:rPr>
              <w:t>元</w:t>
            </w:r>
          </w:p>
          <w:p w14:paraId="26EEBF46" w14:textId="77777777" w:rsidR="00B12EE8" w:rsidRDefault="00463D15" w:rsidP="00463D15">
            <w:pPr>
              <w:snapToGrid w:val="0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EE3F27">
              <w:rPr>
                <w:rFonts w:asciiTheme="minorEastAsia" w:hAnsiTheme="minorEastAsia"/>
                <w:sz w:val="24"/>
                <w:szCs w:val="24"/>
              </w:rPr>
              <w:t>□</w:t>
            </w:r>
            <w:r w:rsidR="00B12EE8" w:rsidRPr="00EE3F27">
              <w:rPr>
                <w:rFonts w:asciiTheme="minorEastAsia" w:hAnsiTheme="minorEastAsia" w:hint="eastAsia"/>
                <w:sz w:val="24"/>
                <w:szCs w:val="24"/>
              </w:rPr>
              <w:t>专家</w:t>
            </w:r>
            <w:r w:rsidR="00B12EE8" w:rsidRPr="00EE3F27">
              <w:rPr>
                <w:rFonts w:asciiTheme="minorEastAsia" w:hAnsiTheme="minorEastAsia"/>
                <w:sz w:val="24"/>
                <w:szCs w:val="24"/>
              </w:rPr>
              <w:t>理事单位</w:t>
            </w:r>
            <w:r w:rsidR="00B12EE8" w:rsidRPr="00EE3F27">
              <w:rPr>
                <w:rFonts w:asciiTheme="minorEastAsia" w:hAnsiTheme="minorEastAsia" w:hint="eastAsia"/>
                <w:sz w:val="24"/>
                <w:szCs w:val="24"/>
              </w:rPr>
              <w:t>——</w:t>
            </w:r>
            <w:r w:rsidR="00B12EE8" w:rsidRPr="00EE3F27">
              <w:rPr>
                <w:rFonts w:asciiTheme="minorEastAsia" w:hAnsiTheme="minorEastAsia"/>
                <w:sz w:val="24"/>
                <w:szCs w:val="24"/>
              </w:rPr>
              <w:t>会费减免</w:t>
            </w:r>
          </w:p>
          <w:p w14:paraId="302C98DA" w14:textId="17D688B1" w:rsidR="00B12EE8" w:rsidRPr="00EE3F27" w:rsidRDefault="00463D15" w:rsidP="00B12EE8">
            <w:pPr>
              <w:snapToGrid w:val="0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EE3F27">
              <w:rPr>
                <w:rFonts w:asciiTheme="minorEastAsia" w:hAnsiTheme="minorEastAsia"/>
                <w:sz w:val="24"/>
                <w:szCs w:val="24"/>
              </w:rPr>
              <w:t>□</w:t>
            </w:r>
            <w:r w:rsidR="00B12EE8" w:rsidRPr="00EE3F27">
              <w:rPr>
                <w:rFonts w:asciiTheme="minorEastAsia" w:hAnsiTheme="minorEastAsia" w:hint="eastAsia"/>
                <w:sz w:val="24"/>
                <w:szCs w:val="24"/>
              </w:rPr>
              <w:t>理事单位——会费6万</w:t>
            </w:r>
            <w:r w:rsidR="00B12EE8" w:rsidRPr="00EE3F27">
              <w:rPr>
                <w:rFonts w:asciiTheme="minorEastAsia" w:hAnsiTheme="minorEastAsia"/>
                <w:sz w:val="24"/>
                <w:szCs w:val="24"/>
              </w:rPr>
              <w:t>元</w:t>
            </w:r>
          </w:p>
          <w:p w14:paraId="39F0B46B" w14:textId="0FE69DB0" w:rsidR="00463D15" w:rsidRPr="00EE3F27" w:rsidRDefault="00463D15" w:rsidP="00463D15">
            <w:pPr>
              <w:snapToGrid w:val="0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EE3F27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EE3F27">
              <w:rPr>
                <w:rFonts w:asciiTheme="minorEastAsia" w:hAnsiTheme="minorEastAsia" w:hint="eastAsia"/>
                <w:sz w:val="24"/>
                <w:szCs w:val="24"/>
              </w:rPr>
              <w:t>委员</w:t>
            </w:r>
            <w:r w:rsidRPr="00EE3F27">
              <w:rPr>
                <w:rFonts w:asciiTheme="minorEastAsia" w:hAnsiTheme="minorEastAsia"/>
                <w:sz w:val="24"/>
                <w:szCs w:val="24"/>
              </w:rPr>
              <w:t>单位</w:t>
            </w:r>
            <w:r w:rsidR="00B12E5B" w:rsidRPr="00EE3F27">
              <w:rPr>
                <w:rFonts w:asciiTheme="minorEastAsia" w:hAnsiTheme="minorEastAsia" w:hint="eastAsia"/>
                <w:sz w:val="24"/>
                <w:szCs w:val="24"/>
              </w:rPr>
              <w:t>——</w:t>
            </w:r>
            <w:r w:rsidR="00B12E5B" w:rsidRPr="00EE3F27">
              <w:rPr>
                <w:rFonts w:asciiTheme="minorEastAsia" w:hAnsiTheme="minorEastAsia"/>
                <w:sz w:val="24"/>
                <w:szCs w:val="24"/>
              </w:rPr>
              <w:t>会费</w:t>
            </w:r>
            <w:r w:rsidRPr="00EE3F27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EE3F27">
              <w:rPr>
                <w:rFonts w:asciiTheme="minorEastAsia" w:hAnsiTheme="minorEastAsia" w:hint="eastAsia"/>
                <w:sz w:val="24"/>
                <w:szCs w:val="24"/>
              </w:rPr>
              <w:t>万</w:t>
            </w:r>
            <w:r w:rsidRPr="00EE3F27">
              <w:rPr>
                <w:rFonts w:asciiTheme="minorEastAsia" w:hAnsiTheme="minorEastAsia"/>
                <w:sz w:val="24"/>
                <w:szCs w:val="24"/>
              </w:rPr>
              <w:t>元</w:t>
            </w:r>
            <w:r w:rsidR="00A94C3B">
              <w:rPr>
                <w:rFonts w:asciiTheme="minorEastAsia" w:hAnsiTheme="minorEastAsia" w:hint="eastAsia"/>
                <w:sz w:val="24"/>
                <w:szCs w:val="24"/>
              </w:rPr>
              <w:t>（院校、医院、设计院会费减免）</w:t>
            </w:r>
          </w:p>
        </w:tc>
      </w:tr>
      <w:tr w:rsidR="00463D15" w:rsidRPr="00786E9B" w14:paraId="0B3B8419" w14:textId="77777777" w:rsidTr="00AD0E1D">
        <w:trPr>
          <w:trHeight w:hRule="exact" w:val="856"/>
          <w:jc w:val="center"/>
        </w:trPr>
        <w:tc>
          <w:tcPr>
            <w:tcW w:w="1416" w:type="dxa"/>
            <w:gridSpan w:val="2"/>
            <w:vMerge/>
            <w:vAlign w:val="center"/>
          </w:tcPr>
          <w:p w14:paraId="3C7E0C84" w14:textId="77777777" w:rsidR="00463D15" w:rsidRPr="00EE3F27" w:rsidRDefault="00463D15" w:rsidP="00EC2DD1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AB2ED75" w14:textId="77777777" w:rsidR="00463D15" w:rsidRPr="00EE3F27" w:rsidRDefault="00463D15" w:rsidP="00463D15">
            <w:pPr>
              <w:snapToGrid w:val="0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EE3F27">
              <w:rPr>
                <w:rFonts w:asciiTheme="minorEastAsia" w:hAnsiTheme="minorEastAsia" w:hint="eastAsia"/>
                <w:sz w:val="24"/>
                <w:szCs w:val="24"/>
              </w:rPr>
              <w:t>是否</w:t>
            </w:r>
            <w:r w:rsidRPr="00EE3F27">
              <w:rPr>
                <w:rFonts w:asciiTheme="minorEastAsia" w:hAnsiTheme="minorEastAsia"/>
                <w:sz w:val="24"/>
                <w:szCs w:val="24"/>
              </w:rPr>
              <w:t>邀请其他</w:t>
            </w:r>
            <w:r w:rsidRPr="00EE3F27">
              <w:rPr>
                <w:rFonts w:asciiTheme="minorEastAsia" w:hAnsiTheme="minorEastAsia" w:hint="eastAsia"/>
                <w:sz w:val="24"/>
                <w:szCs w:val="24"/>
              </w:rPr>
              <w:t>企业，</w:t>
            </w:r>
            <w:r w:rsidRPr="00EE3F27">
              <w:rPr>
                <w:rFonts w:asciiTheme="minorEastAsia" w:hAnsiTheme="minorEastAsia"/>
                <w:sz w:val="24"/>
                <w:szCs w:val="24"/>
              </w:rPr>
              <w:t>如有</w:t>
            </w:r>
            <w:r w:rsidRPr="00EE3F27">
              <w:rPr>
                <w:rFonts w:asciiTheme="minorEastAsia" w:hAnsiTheme="minorEastAsia" w:hint="eastAsia"/>
                <w:sz w:val="24"/>
                <w:szCs w:val="24"/>
              </w:rPr>
              <w:t>请</w:t>
            </w:r>
            <w:r w:rsidRPr="00EE3F27">
              <w:rPr>
                <w:rFonts w:asciiTheme="minorEastAsia" w:hAnsiTheme="minorEastAsia"/>
                <w:sz w:val="24"/>
                <w:szCs w:val="24"/>
              </w:rPr>
              <w:t>注明单位名称</w:t>
            </w:r>
          </w:p>
        </w:tc>
        <w:tc>
          <w:tcPr>
            <w:tcW w:w="5383" w:type="dxa"/>
            <w:gridSpan w:val="6"/>
            <w:vAlign w:val="center"/>
          </w:tcPr>
          <w:p w14:paraId="4D4C829C" w14:textId="77777777" w:rsidR="00463D15" w:rsidRPr="00EE3F27" w:rsidRDefault="00463D15" w:rsidP="00EC2DD1">
            <w:pPr>
              <w:snapToGrid w:val="0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8AB" w:rsidRPr="00941D97" w14:paraId="0FFC58A1" w14:textId="77777777" w:rsidTr="00AD0E1D">
        <w:trPr>
          <w:trHeight w:hRule="exact" w:val="1229"/>
          <w:jc w:val="center"/>
        </w:trPr>
        <w:tc>
          <w:tcPr>
            <w:tcW w:w="1416" w:type="dxa"/>
            <w:gridSpan w:val="2"/>
            <w:vAlign w:val="center"/>
          </w:tcPr>
          <w:p w14:paraId="24328A71" w14:textId="3327A3D2" w:rsidR="004928AB" w:rsidRPr="00EE3F27" w:rsidRDefault="007D4AF3" w:rsidP="00C23476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承诺</w:t>
            </w:r>
            <w:r w:rsidR="004928AB">
              <w:rPr>
                <w:rFonts w:asciiTheme="minorEastAsia" w:hAnsiTheme="minorEastAsia" w:hint="eastAsia"/>
                <w:sz w:val="24"/>
                <w:szCs w:val="24"/>
              </w:rPr>
              <w:t>遵守联盟章程</w:t>
            </w:r>
          </w:p>
        </w:tc>
        <w:tc>
          <w:tcPr>
            <w:tcW w:w="7651" w:type="dxa"/>
            <w:gridSpan w:val="8"/>
            <w:vAlign w:val="center"/>
          </w:tcPr>
          <w:p w14:paraId="41F5DBC1" w14:textId="77777777" w:rsidR="004928AB" w:rsidRPr="00EE3F27" w:rsidRDefault="004928AB" w:rsidP="00EC2DD1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1A1A" w:rsidRPr="00C27EE2" w14:paraId="427C2C58" w14:textId="77777777" w:rsidTr="00AD0E1D">
        <w:trPr>
          <w:trHeight w:hRule="exact" w:val="1421"/>
          <w:jc w:val="center"/>
        </w:trPr>
        <w:tc>
          <w:tcPr>
            <w:tcW w:w="1416" w:type="dxa"/>
            <w:gridSpan w:val="2"/>
            <w:vAlign w:val="center"/>
          </w:tcPr>
          <w:p w14:paraId="58B338D0" w14:textId="28C0CB4C" w:rsidR="00131A1A" w:rsidRDefault="00131A1A" w:rsidP="00131A1A">
            <w:pPr>
              <w:snapToGrid w:val="0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同意企业Logo呈现在联盟网站</w:t>
            </w:r>
            <w:r w:rsidR="00AD0E1D">
              <w:rPr>
                <w:rFonts w:asciiTheme="minorEastAsia" w:hAnsiTheme="minorEastAsia" w:hint="eastAsia"/>
                <w:sz w:val="24"/>
                <w:szCs w:val="24"/>
              </w:rPr>
              <w:t>和</w:t>
            </w:r>
            <w:r w:rsidR="00F945A9">
              <w:rPr>
                <w:rFonts w:asciiTheme="minorEastAsia" w:hAnsiTheme="minorEastAsia" w:hint="eastAsia"/>
                <w:sz w:val="24"/>
                <w:szCs w:val="24"/>
              </w:rPr>
              <w:t>会员墙</w:t>
            </w:r>
          </w:p>
        </w:tc>
        <w:tc>
          <w:tcPr>
            <w:tcW w:w="7651" w:type="dxa"/>
            <w:gridSpan w:val="8"/>
          </w:tcPr>
          <w:p w14:paraId="056C7F9A" w14:textId="2A5D7DA0" w:rsidR="00131A1A" w:rsidRDefault="00131A1A" w:rsidP="00131A1A">
            <w:pPr>
              <w:snapToGrid w:val="0"/>
              <w:jc w:val="left"/>
              <w:outlineLvl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Pr="00C27EE2">
              <w:rPr>
                <w:rFonts w:asciiTheme="minorEastAsia" w:hAnsiTheme="minorEastAsia" w:hint="eastAsia"/>
                <w:szCs w:val="21"/>
              </w:rPr>
              <w:t>向联盟提供企业Logo的矢量文件</w:t>
            </w:r>
            <w:r>
              <w:rPr>
                <w:rFonts w:asciiTheme="minorEastAsia" w:hAnsiTheme="minorEastAsia" w:hint="eastAsia"/>
                <w:szCs w:val="21"/>
              </w:rPr>
              <w:t>和</w:t>
            </w:r>
            <w:r w:rsidRPr="00C27EE2">
              <w:rPr>
                <w:rFonts w:asciiTheme="minorEastAsia" w:hAnsiTheme="minorEastAsia" w:hint="eastAsia"/>
                <w:szCs w:val="21"/>
              </w:rPr>
              <w:t>jpg</w:t>
            </w:r>
            <w:r>
              <w:rPr>
                <w:rFonts w:asciiTheme="minorEastAsia" w:hAnsiTheme="minorEastAsia" w:hint="eastAsia"/>
                <w:szCs w:val="21"/>
              </w:rPr>
              <w:t>，两种格式的</w:t>
            </w:r>
            <w:r w:rsidR="00F945A9">
              <w:rPr>
                <w:rFonts w:asciiTheme="minorEastAsia" w:hAnsiTheme="minorEastAsia" w:hint="eastAsia"/>
                <w:szCs w:val="21"/>
              </w:rPr>
              <w:t>Date文件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  <w:p w14:paraId="2E67E5A1" w14:textId="77777777" w:rsidR="00131A1A" w:rsidRDefault="00131A1A" w:rsidP="00131A1A">
            <w:pPr>
              <w:snapToGrid w:val="0"/>
              <w:jc w:val="left"/>
              <w:outlineLvl w:val="0"/>
              <w:rPr>
                <w:rFonts w:asciiTheme="minorEastAsia" w:hAnsiTheme="minorEastAsia"/>
                <w:szCs w:val="21"/>
              </w:rPr>
            </w:pPr>
          </w:p>
          <w:p w14:paraId="6E976EA2" w14:textId="57C06ADC" w:rsidR="00131A1A" w:rsidRPr="008E7590" w:rsidRDefault="00131A1A" w:rsidP="008E7590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1A1A" w:rsidRPr="00941D97" w14:paraId="5B570455" w14:textId="77777777" w:rsidTr="00AD0E1D">
        <w:trPr>
          <w:trHeight w:hRule="exact" w:val="2181"/>
          <w:jc w:val="center"/>
        </w:trPr>
        <w:tc>
          <w:tcPr>
            <w:tcW w:w="1416" w:type="dxa"/>
            <w:gridSpan w:val="2"/>
            <w:vAlign w:val="center"/>
          </w:tcPr>
          <w:p w14:paraId="05477C5E" w14:textId="518E0494" w:rsidR="00131A1A" w:rsidRPr="00EE3F27" w:rsidRDefault="00131A1A" w:rsidP="00131A1A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EE3F27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加入</w:t>
            </w:r>
            <w:r w:rsidRPr="00EE3F27">
              <w:rPr>
                <w:rFonts w:asciiTheme="minorEastAsia" w:hAnsiTheme="minorEastAsia"/>
                <w:sz w:val="24"/>
                <w:szCs w:val="24"/>
              </w:rPr>
              <w:t>联盟的期望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  <w:r w:rsidRPr="00EE3F27">
              <w:rPr>
                <w:rFonts w:asciiTheme="minorEastAsia" w:hAnsiTheme="minorEastAsia"/>
                <w:sz w:val="24"/>
                <w:szCs w:val="24"/>
              </w:rPr>
              <w:t>拟在联盟开展</w:t>
            </w:r>
            <w:r w:rsidRPr="00EE3F27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Pr="00EE3F27">
              <w:rPr>
                <w:rFonts w:asciiTheme="minorEastAsia" w:hAnsiTheme="minorEastAsia"/>
                <w:sz w:val="24"/>
                <w:szCs w:val="24"/>
              </w:rPr>
              <w:t>工作</w:t>
            </w:r>
          </w:p>
        </w:tc>
        <w:tc>
          <w:tcPr>
            <w:tcW w:w="7651" w:type="dxa"/>
            <w:gridSpan w:val="8"/>
            <w:vAlign w:val="center"/>
          </w:tcPr>
          <w:p w14:paraId="227AC7FD" w14:textId="77777777" w:rsidR="00131A1A" w:rsidRPr="00EE3F27" w:rsidRDefault="00131A1A" w:rsidP="00131A1A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1A1A" w:rsidRPr="00786E9B" w14:paraId="1646A604" w14:textId="77777777" w:rsidTr="00AD0E1D">
        <w:trPr>
          <w:trHeight w:hRule="exact" w:val="1278"/>
          <w:jc w:val="center"/>
        </w:trPr>
        <w:tc>
          <w:tcPr>
            <w:tcW w:w="1416" w:type="dxa"/>
            <w:gridSpan w:val="2"/>
            <w:vAlign w:val="center"/>
          </w:tcPr>
          <w:p w14:paraId="5801A928" w14:textId="77777777" w:rsidR="00131A1A" w:rsidRPr="00EE3F27" w:rsidRDefault="00131A1A" w:rsidP="00131A1A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EE3F27">
              <w:rPr>
                <w:rFonts w:asciiTheme="minorEastAsia" w:hAnsiTheme="minorEastAsia"/>
                <w:sz w:val="24"/>
                <w:szCs w:val="24"/>
              </w:rPr>
              <w:t>拟对联盟</w:t>
            </w:r>
          </w:p>
          <w:p w14:paraId="52C348C3" w14:textId="77777777" w:rsidR="00131A1A" w:rsidRPr="00EE3F27" w:rsidRDefault="00131A1A" w:rsidP="00131A1A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EE3F27">
              <w:rPr>
                <w:rFonts w:asciiTheme="minorEastAsia" w:hAnsiTheme="minorEastAsia"/>
                <w:sz w:val="24"/>
                <w:szCs w:val="24"/>
              </w:rPr>
              <w:t>贡献</w:t>
            </w:r>
          </w:p>
        </w:tc>
        <w:tc>
          <w:tcPr>
            <w:tcW w:w="7651" w:type="dxa"/>
            <w:gridSpan w:val="8"/>
            <w:vAlign w:val="center"/>
          </w:tcPr>
          <w:p w14:paraId="28CB31EA" w14:textId="77777777" w:rsidR="00131A1A" w:rsidRPr="00EE3F27" w:rsidRDefault="00131A1A" w:rsidP="00131A1A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1A1A" w:rsidRPr="00786E9B" w14:paraId="6B86A946" w14:textId="77777777" w:rsidTr="002E7487">
        <w:trPr>
          <w:trHeight w:hRule="exact" w:val="715"/>
          <w:jc w:val="center"/>
        </w:trPr>
        <w:tc>
          <w:tcPr>
            <w:tcW w:w="9067" w:type="dxa"/>
            <w:gridSpan w:val="10"/>
            <w:vAlign w:val="center"/>
          </w:tcPr>
          <w:p w14:paraId="2F5BB049" w14:textId="77777777" w:rsidR="00131A1A" w:rsidRPr="00EE3F27" w:rsidRDefault="00131A1A" w:rsidP="00131A1A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EE3F27">
              <w:rPr>
                <w:rFonts w:asciiTheme="minorEastAsia" w:hAnsiTheme="minorEastAsia"/>
                <w:sz w:val="24"/>
                <w:szCs w:val="24"/>
              </w:rPr>
              <w:t>代表申请单位参加联盟工作人员信息</w:t>
            </w:r>
          </w:p>
        </w:tc>
      </w:tr>
      <w:tr w:rsidR="00131A1A" w:rsidRPr="00786E9B" w14:paraId="60565E5F" w14:textId="77777777" w:rsidTr="00E946C9">
        <w:trPr>
          <w:trHeight w:hRule="exact" w:val="555"/>
          <w:jc w:val="center"/>
        </w:trPr>
        <w:tc>
          <w:tcPr>
            <w:tcW w:w="765" w:type="dxa"/>
            <w:vAlign w:val="center"/>
          </w:tcPr>
          <w:p w14:paraId="2818CA95" w14:textId="77777777" w:rsidR="00131A1A" w:rsidRPr="00EE3F27" w:rsidRDefault="00131A1A" w:rsidP="00131A1A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EE3F27"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927" w:type="dxa"/>
            <w:gridSpan w:val="2"/>
            <w:vAlign w:val="center"/>
          </w:tcPr>
          <w:p w14:paraId="5A207C30" w14:textId="77777777" w:rsidR="00131A1A" w:rsidRPr="00EE3F27" w:rsidRDefault="00131A1A" w:rsidP="00131A1A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B4910E9" w14:textId="77777777" w:rsidR="00131A1A" w:rsidRPr="00EE3F27" w:rsidRDefault="00131A1A" w:rsidP="00131A1A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EE3F27">
              <w:rPr>
                <w:rFonts w:asciiTheme="minorEastAsia" w:hAnsiTheme="minorEastAsia" w:hint="eastAsia"/>
                <w:sz w:val="24"/>
                <w:szCs w:val="24"/>
              </w:rPr>
              <w:t>部门</w:t>
            </w:r>
          </w:p>
        </w:tc>
        <w:tc>
          <w:tcPr>
            <w:tcW w:w="1858" w:type="dxa"/>
            <w:vAlign w:val="center"/>
          </w:tcPr>
          <w:p w14:paraId="2D1A7B76" w14:textId="77777777" w:rsidR="00131A1A" w:rsidRPr="00EE3F27" w:rsidRDefault="00131A1A" w:rsidP="00131A1A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6BFF15E9" w14:textId="77777777" w:rsidR="00131A1A" w:rsidRPr="00EE3F27" w:rsidRDefault="00131A1A" w:rsidP="00131A1A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EE3F27">
              <w:rPr>
                <w:rFonts w:asciiTheme="minorEastAsia" w:hAnsiTheme="minorEastAsia" w:hint="eastAsia"/>
                <w:sz w:val="24"/>
                <w:szCs w:val="24"/>
              </w:rPr>
              <w:t>职位</w:t>
            </w:r>
          </w:p>
        </w:tc>
        <w:tc>
          <w:tcPr>
            <w:tcW w:w="2406" w:type="dxa"/>
            <w:gridSpan w:val="3"/>
            <w:vAlign w:val="center"/>
          </w:tcPr>
          <w:p w14:paraId="33F886C1" w14:textId="77777777" w:rsidR="00131A1A" w:rsidRPr="00EE3F27" w:rsidRDefault="00131A1A" w:rsidP="00131A1A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1A1A" w:rsidRPr="00786E9B" w14:paraId="11D129CF" w14:textId="77777777" w:rsidTr="00E946C9">
        <w:trPr>
          <w:trHeight w:hRule="exact" w:val="577"/>
          <w:jc w:val="center"/>
        </w:trPr>
        <w:tc>
          <w:tcPr>
            <w:tcW w:w="765" w:type="dxa"/>
            <w:vAlign w:val="center"/>
          </w:tcPr>
          <w:p w14:paraId="6C6F4E8E" w14:textId="77777777" w:rsidR="00131A1A" w:rsidRPr="00EE3F27" w:rsidRDefault="00131A1A" w:rsidP="00131A1A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EE3F27">
              <w:rPr>
                <w:rFonts w:asciiTheme="minorEastAsia" w:hAnsiTheme="minorEastAsia" w:hint="eastAsia"/>
                <w:sz w:val="24"/>
                <w:szCs w:val="24"/>
              </w:rPr>
              <w:t>工作手机</w:t>
            </w:r>
          </w:p>
        </w:tc>
        <w:tc>
          <w:tcPr>
            <w:tcW w:w="1927" w:type="dxa"/>
            <w:gridSpan w:val="2"/>
            <w:vAlign w:val="center"/>
          </w:tcPr>
          <w:p w14:paraId="05259AF2" w14:textId="77777777" w:rsidR="00131A1A" w:rsidRPr="00EE3F27" w:rsidRDefault="00131A1A" w:rsidP="00131A1A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EB5E50C" w14:textId="2F146B1E" w:rsidR="00131A1A" w:rsidRPr="00EE3F27" w:rsidRDefault="005F13E6" w:rsidP="00131A1A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传真</w:t>
            </w:r>
          </w:p>
        </w:tc>
        <w:tc>
          <w:tcPr>
            <w:tcW w:w="1858" w:type="dxa"/>
            <w:vAlign w:val="center"/>
          </w:tcPr>
          <w:p w14:paraId="7320BA80" w14:textId="77777777" w:rsidR="00131A1A" w:rsidRPr="00EE3F27" w:rsidRDefault="00131A1A" w:rsidP="00131A1A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499FA2BB" w14:textId="31F3704E" w:rsidR="00131A1A" w:rsidRPr="00EE3F27" w:rsidRDefault="00131A1A" w:rsidP="00131A1A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EE3F27"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>
              <w:rPr>
                <w:rFonts w:asciiTheme="minorEastAsia" w:hAnsiTheme="minorEastAsia"/>
                <w:sz w:val="24"/>
                <w:szCs w:val="24"/>
              </w:rPr>
              <w:t>-</w:t>
            </w:r>
            <w:r w:rsidRPr="00EE3F27">
              <w:rPr>
                <w:rFonts w:asciiTheme="minorEastAsia" w:hAnsiTheme="minorEastAsia"/>
                <w:sz w:val="24"/>
                <w:szCs w:val="24"/>
              </w:rPr>
              <w:t>MAIL</w:t>
            </w:r>
          </w:p>
        </w:tc>
        <w:tc>
          <w:tcPr>
            <w:tcW w:w="2406" w:type="dxa"/>
            <w:gridSpan w:val="3"/>
            <w:vAlign w:val="center"/>
          </w:tcPr>
          <w:p w14:paraId="0C32BEDF" w14:textId="77777777" w:rsidR="00131A1A" w:rsidRPr="00EE3F27" w:rsidRDefault="00131A1A" w:rsidP="00131A1A">
            <w:pPr>
              <w:snapToGrid w:val="0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68C7" w:rsidRPr="00786E9B" w14:paraId="2F40A724" w14:textId="77777777" w:rsidTr="00FF68C7">
        <w:trPr>
          <w:trHeight w:hRule="exact" w:val="582"/>
          <w:jc w:val="center"/>
        </w:trPr>
        <w:tc>
          <w:tcPr>
            <w:tcW w:w="1416" w:type="dxa"/>
            <w:gridSpan w:val="2"/>
            <w:vAlign w:val="center"/>
          </w:tcPr>
          <w:p w14:paraId="1430DB36" w14:textId="6AF0A430" w:rsidR="00FF68C7" w:rsidRPr="00EE3F27" w:rsidRDefault="00FF68C7" w:rsidP="00FF6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官方网站</w:t>
            </w:r>
          </w:p>
        </w:tc>
        <w:tc>
          <w:tcPr>
            <w:tcW w:w="7651" w:type="dxa"/>
            <w:gridSpan w:val="8"/>
            <w:vAlign w:val="center"/>
          </w:tcPr>
          <w:p w14:paraId="2AD101D9" w14:textId="44268108" w:rsidR="00FF68C7" w:rsidRPr="00EE3F27" w:rsidRDefault="00FF68C7" w:rsidP="00131A1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1A1A" w:rsidRPr="00786E9B" w14:paraId="111BF709" w14:textId="77777777" w:rsidTr="00B073B7">
        <w:trPr>
          <w:trHeight w:hRule="exact" w:val="2683"/>
          <w:jc w:val="center"/>
        </w:trPr>
        <w:tc>
          <w:tcPr>
            <w:tcW w:w="9067" w:type="dxa"/>
            <w:gridSpan w:val="10"/>
            <w:vAlign w:val="center"/>
          </w:tcPr>
          <w:p w14:paraId="203DB7E7" w14:textId="77777777" w:rsidR="00131A1A" w:rsidRPr="00EE3F27" w:rsidRDefault="00131A1A" w:rsidP="00131A1A">
            <w:pPr>
              <w:rPr>
                <w:rFonts w:asciiTheme="minorEastAsia" w:hAnsiTheme="minorEastAsia"/>
                <w:sz w:val="24"/>
                <w:szCs w:val="24"/>
              </w:rPr>
            </w:pPr>
            <w:r w:rsidRPr="00EE3F27">
              <w:rPr>
                <w:rFonts w:asciiTheme="minorEastAsia" w:hAnsiTheme="minorEastAsia"/>
                <w:sz w:val="24"/>
                <w:szCs w:val="24"/>
              </w:rPr>
              <w:t>单位意见：</w:t>
            </w:r>
          </w:p>
          <w:p w14:paraId="7AC4DA41" w14:textId="77777777" w:rsidR="00131A1A" w:rsidRPr="00EE3F27" w:rsidRDefault="00131A1A" w:rsidP="00131A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CF5D870" w14:textId="77777777" w:rsidR="00131A1A" w:rsidRPr="00EE3F27" w:rsidRDefault="00131A1A" w:rsidP="00131A1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E7D1F06" w14:textId="77777777" w:rsidR="00131A1A" w:rsidRPr="00EE3F27" w:rsidRDefault="00131A1A" w:rsidP="00131A1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E3F27">
              <w:rPr>
                <w:rFonts w:asciiTheme="minorEastAsia" w:hAnsiTheme="minorEastAsia"/>
                <w:sz w:val="24"/>
                <w:szCs w:val="24"/>
              </w:rPr>
              <w:t>单位盖章：</w:t>
            </w:r>
          </w:p>
        </w:tc>
      </w:tr>
    </w:tbl>
    <w:p w14:paraId="5C46CC2D" w14:textId="67B6C8D2" w:rsidR="0009135D" w:rsidRDefault="0009135D" w:rsidP="00C27EE2">
      <w:pPr>
        <w:rPr>
          <w:sz w:val="24"/>
          <w:szCs w:val="24"/>
        </w:rPr>
      </w:pPr>
    </w:p>
    <w:p w14:paraId="6A430D4F" w14:textId="45A525D6" w:rsidR="00186A99" w:rsidRDefault="00186A99" w:rsidP="00C27EE2">
      <w:pPr>
        <w:rPr>
          <w:sz w:val="24"/>
          <w:szCs w:val="24"/>
        </w:rPr>
      </w:pPr>
    </w:p>
    <w:p w14:paraId="6BA95AA1" w14:textId="77777777" w:rsidR="00E87A3A" w:rsidRDefault="00E87A3A" w:rsidP="00C27EE2">
      <w:pPr>
        <w:rPr>
          <w:rFonts w:hint="eastAsia"/>
          <w:sz w:val="24"/>
          <w:szCs w:val="24"/>
        </w:rPr>
      </w:pPr>
    </w:p>
    <w:p w14:paraId="48731E70" w14:textId="1B5DCF65" w:rsidR="00776FBA" w:rsidRDefault="00776FBA" w:rsidP="002963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CCB051D" wp14:editId="130E2C09">
            <wp:extent cx="4245610" cy="124079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332">
        <w:rPr>
          <w:rFonts w:hint="eastAsia"/>
          <w:sz w:val="24"/>
          <w:szCs w:val="24"/>
        </w:rPr>
        <w:t xml:space="preserve"> </w:t>
      </w:r>
    </w:p>
    <w:p w14:paraId="78EA0A96" w14:textId="77777777" w:rsidR="00E87A3A" w:rsidRDefault="00E87A3A" w:rsidP="00296332">
      <w:pPr>
        <w:jc w:val="center"/>
        <w:rPr>
          <w:sz w:val="24"/>
          <w:szCs w:val="24"/>
        </w:rPr>
      </w:pPr>
    </w:p>
    <w:p w14:paraId="4FF00BBF" w14:textId="6090915A" w:rsidR="004928AB" w:rsidRPr="0047363C" w:rsidRDefault="004928AB" w:rsidP="00FF68C7">
      <w:pPr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联系人：周秘书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47363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47363C">
        <w:rPr>
          <w:sz w:val="24"/>
          <w:szCs w:val="24"/>
        </w:rPr>
        <w:t xml:space="preserve">  </w:t>
      </w:r>
      <w:r w:rsidR="00FF68C7">
        <w:rPr>
          <w:sz w:val="24"/>
          <w:szCs w:val="24"/>
        </w:rPr>
        <w:t xml:space="preserve">   </w:t>
      </w:r>
      <w:r w:rsidRPr="0047363C">
        <w:rPr>
          <w:sz w:val="24"/>
          <w:szCs w:val="24"/>
        </w:rPr>
        <w:t>E</w:t>
      </w:r>
      <w:r w:rsidRPr="0047363C">
        <w:rPr>
          <w:rFonts w:hint="eastAsia"/>
          <w:sz w:val="24"/>
          <w:szCs w:val="24"/>
        </w:rPr>
        <w:t>-</w:t>
      </w:r>
      <w:r w:rsidRPr="0047363C">
        <w:rPr>
          <w:sz w:val="24"/>
          <w:szCs w:val="24"/>
        </w:rPr>
        <w:t>mail</w:t>
      </w:r>
      <w:r>
        <w:rPr>
          <w:rFonts w:hint="eastAsia"/>
          <w:sz w:val="24"/>
          <w:szCs w:val="24"/>
        </w:rPr>
        <w:t>：</w:t>
      </w:r>
      <w:hyperlink r:id="rId10" w:history="1">
        <w:r w:rsidRPr="004928AB">
          <w:rPr>
            <w:rStyle w:val="a8"/>
            <w:color w:val="auto"/>
            <w:sz w:val="24"/>
            <w:szCs w:val="24"/>
            <w:u w:val="none"/>
          </w:rPr>
          <w:t>ona315@onalliance.org</w:t>
        </w:r>
      </w:hyperlink>
    </w:p>
    <w:p w14:paraId="46FF8EC7" w14:textId="7DC6E510" w:rsidR="004928AB" w:rsidRDefault="004928AB" w:rsidP="00FF68C7">
      <w:pPr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地址：北京海淀区上地信息路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号金远见大厦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 xml:space="preserve">15     </w:t>
      </w:r>
      <w:r>
        <w:rPr>
          <w:rFonts w:hint="eastAsia"/>
          <w:sz w:val="24"/>
          <w:szCs w:val="24"/>
        </w:rPr>
        <w:t>邮编：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00085  </w:t>
      </w:r>
    </w:p>
    <w:p w14:paraId="5BD1F2A7" w14:textId="2F22C829" w:rsidR="0047363C" w:rsidRDefault="004928AB" w:rsidP="00FF68C7">
      <w:pPr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89 1054 3845                  </w:t>
      </w:r>
      <w:r w:rsidR="00FF68C7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 xml:space="preserve">10 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 xml:space="preserve"> 8248 2019 </w:t>
      </w:r>
    </w:p>
    <w:p w14:paraId="30F0D28D" w14:textId="4E5B306E" w:rsidR="000F51EA" w:rsidRDefault="000F51EA" w:rsidP="000F51EA">
      <w:pPr>
        <w:spacing w:line="360" w:lineRule="auto"/>
        <w:jc w:val="center"/>
        <w:rPr>
          <w:sz w:val="24"/>
          <w:szCs w:val="24"/>
        </w:rPr>
      </w:pPr>
    </w:p>
    <w:sectPr w:rsidR="000F51EA" w:rsidSect="00AD0E1D">
      <w:headerReference w:type="default" r:id="rId11"/>
      <w:footerReference w:type="default" r:id="rId12"/>
      <w:pgSz w:w="11906" w:h="16838" w:code="9"/>
      <w:pgMar w:top="1418" w:right="1701" w:bottom="1021" w:left="170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9B87" w14:textId="77777777" w:rsidR="00061FE3" w:rsidRDefault="00061FE3" w:rsidP="00786E9B">
      <w:r>
        <w:separator/>
      </w:r>
    </w:p>
  </w:endnote>
  <w:endnote w:type="continuationSeparator" w:id="0">
    <w:p w14:paraId="148FC3CD" w14:textId="77777777" w:rsidR="00061FE3" w:rsidRDefault="00061FE3" w:rsidP="0078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823378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D48EC7" w14:textId="4ED0CD96" w:rsidR="00171324" w:rsidRPr="0009135D" w:rsidRDefault="00E90455" w:rsidP="0009135D">
            <w:pPr>
              <w:pStyle w:val="a6"/>
              <w:jc w:val="center"/>
            </w:pPr>
            <w:r w:rsidRPr="0009135D">
              <w:rPr>
                <w:b/>
                <w:bCs/>
              </w:rPr>
              <w:fldChar w:fldCharType="begin"/>
            </w:r>
            <w:r w:rsidR="00171324" w:rsidRPr="0009135D">
              <w:rPr>
                <w:b/>
                <w:bCs/>
              </w:rPr>
              <w:instrText>PAGE</w:instrText>
            </w:r>
            <w:r w:rsidRPr="0009135D">
              <w:rPr>
                <w:b/>
                <w:bCs/>
              </w:rPr>
              <w:fldChar w:fldCharType="separate"/>
            </w:r>
            <w:r w:rsidR="00A56F25" w:rsidRPr="0009135D">
              <w:rPr>
                <w:b/>
                <w:bCs/>
                <w:noProof/>
              </w:rPr>
              <w:t>2</w:t>
            </w:r>
            <w:r w:rsidRPr="0009135D">
              <w:rPr>
                <w:b/>
                <w:bCs/>
              </w:rPr>
              <w:fldChar w:fldCharType="end"/>
            </w:r>
            <w:r w:rsidR="00171324" w:rsidRPr="0009135D">
              <w:rPr>
                <w:lang w:val="zh-CN"/>
              </w:rPr>
              <w:t xml:space="preserve">/ </w:t>
            </w:r>
            <w:r w:rsidRPr="0009135D">
              <w:rPr>
                <w:b/>
                <w:bCs/>
              </w:rPr>
              <w:fldChar w:fldCharType="begin"/>
            </w:r>
            <w:r w:rsidR="00171324" w:rsidRPr="0009135D">
              <w:rPr>
                <w:b/>
                <w:bCs/>
              </w:rPr>
              <w:instrText>NUMPAGES</w:instrText>
            </w:r>
            <w:r w:rsidRPr="0009135D">
              <w:rPr>
                <w:b/>
                <w:bCs/>
              </w:rPr>
              <w:fldChar w:fldCharType="separate"/>
            </w:r>
            <w:r w:rsidR="00A56F25" w:rsidRPr="0009135D">
              <w:rPr>
                <w:b/>
                <w:bCs/>
                <w:noProof/>
              </w:rPr>
              <w:t>2</w:t>
            </w:r>
            <w:r w:rsidRPr="0009135D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30A0" w14:textId="77777777" w:rsidR="00061FE3" w:rsidRDefault="00061FE3" w:rsidP="00786E9B">
      <w:r>
        <w:separator/>
      </w:r>
    </w:p>
  </w:footnote>
  <w:footnote w:type="continuationSeparator" w:id="0">
    <w:p w14:paraId="419D3D25" w14:textId="77777777" w:rsidR="00061FE3" w:rsidRDefault="00061FE3" w:rsidP="00786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3B31" w14:textId="7C5F6DE8" w:rsidR="00171324" w:rsidRPr="0009135D" w:rsidRDefault="0009135D" w:rsidP="0009135D">
    <w:pPr>
      <w:pStyle w:val="a4"/>
      <w:jc w:val="left"/>
      <w:rPr>
        <w:rFonts w:ascii="微软雅黑" w:eastAsia="微软雅黑" w:hAnsi="微软雅黑"/>
        <w:b/>
        <w:bCs/>
        <w:sz w:val="21"/>
        <w:szCs w:val="21"/>
      </w:rPr>
    </w:pPr>
    <w:r>
      <w:rPr>
        <w:noProof/>
        <w:sz w:val="24"/>
        <w:szCs w:val="24"/>
      </w:rPr>
      <w:drawing>
        <wp:inline distT="0" distB="0" distL="0" distR="0" wp14:anchorId="31608534" wp14:editId="09246659">
          <wp:extent cx="1574800" cy="589748"/>
          <wp:effectExtent l="0" t="0" r="0" b="0"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94" cy="670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微软雅黑" w:eastAsia="微软雅黑" w:hAnsi="微软雅黑" w:hint="eastAsia"/>
        <w:b/>
        <w:bCs/>
        <w:sz w:val="21"/>
        <w:szCs w:val="21"/>
      </w:rPr>
      <w:t xml:space="preserve"> </w:t>
    </w:r>
    <w:r>
      <w:rPr>
        <w:rFonts w:ascii="微软雅黑" w:eastAsia="微软雅黑" w:hAnsi="微软雅黑"/>
        <w:b/>
        <w:bCs/>
        <w:sz w:val="21"/>
        <w:szCs w:val="21"/>
      </w:rPr>
      <w:t xml:space="preserve">      </w:t>
    </w:r>
    <w:r w:rsidR="00E10C71">
      <w:rPr>
        <w:rFonts w:ascii="微软雅黑" w:eastAsia="微软雅黑" w:hAnsi="微软雅黑"/>
        <w:b/>
        <w:bCs/>
        <w:sz w:val="21"/>
        <w:szCs w:val="21"/>
      </w:rPr>
      <w:t xml:space="preserve"> </w:t>
    </w:r>
    <w:r w:rsidR="00171324" w:rsidRPr="0009135D">
      <w:rPr>
        <w:rFonts w:ascii="微软雅黑" w:eastAsia="微软雅黑" w:hAnsi="微软雅黑" w:hint="eastAsia"/>
        <w:b/>
        <w:bCs/>
        <w:sz w:val="21"/>
        <w:szCs w:val="21"/>
      </w:rPr>
      <w:t>光联世界、</w:t>
    </w:r>
    <w:r w:rsidR="00171324" w:rsidRPr="0009135D">
      <w:rPr>
        <w:rFonts w:ascii="微软雅黑" w:eastAsia="微软雅黑" w:hAnsi="微软雅黑"/>
        <w:b/>
        <w:bCs/>
        <w:sz w:val="21"/>
        <w:szCs w:val="21"/>
      </w:rPr>
      <w:t>智汇未来</w:t>
    </w:r>
    <w:r w:rsidR="00E10C71">
      <w:rPr>
        <w:rFonts w:ascii="微软雅黑" w:eastAsia="微软雅黑" w:hAnsi="微软雅黑" w:hint="eastAsia"/>
        <w:b/>
        <w:bCs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F7EB9"/>
    <w:multiLevelType w:val="hybridMultilevel"/>
    <w:tmpl w:val="BAAA99B0"/>
    <w:lvl w:ilvl="0" w:tplc="4DCA9FB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F47061"/>
    <w:multiLevelType w:val="hybridMultilevel"/>
    <w:tmpl w:val="F55C6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4536CAA"/>
    <w:rsid w:val="00032390"/>
    <w:rsid w:val="00061FE3"/>
    <w:rsid w:val="00084B00"/>
    <w:rsid w:val="0009135D"/>
    <w:rsid w:val="000D6BF3"/>
    <w:rsid w:val="000F51EA"/>
    <w:rsid w:val="00131A1A"/>
    <w:rsid w:val="00171324"/>
    <w:rsid w:val="00186A99"/>
    <w:rsid w:val="0019056C"/>
    <w:rsid w:val="00191CEA"/>
    <w:rsid w:val="001E58A2"/>
    <w:rsid w:val="002068EE"/>
    <w:rsid w:val="0021159A"/>
    <w:rsid w:val="00216309"/>
    <w:rsid w:val="00242D0C"/>
    <w:rsid w:val="002460DD"/>
    <w:rsid w:val="00296332"/>
    <w:rsid w:val="00297EB1"/>
    <w:rsid w:val="002E7487"/>
    <w:rsid w:val="003052D3"/>
    <w:rsid w:val="003A59BB"/>
    <w:rsid w:val="004454E9"/>
    <w:rsid w:val="00455808"/>
    <w:rsid w:val="004612DB"/>
    <w:rsid w:val="00463D15"/>
    <w:rsid w:val="0047363C"/>
    <w:rsid w:val="004928AB"/>
    <w:rsid w:val="004A0CE6"/>
    <w:rsid w:val="004C5379"/>
    <w:rsid w:val="00522555"/>
    <w:rsid w:val="00546405"/>
    <w:rsid w:val="005555ED"/>
    <w:rsid w:val="005F13E6"/>
    <w:rsid w:val="00603699"/>
    <w:rsid w:val="006272E6"/>
    <w:rsid w:val="00646459"/>
    <w:rsid w:val="00660ED5"/>
    <w:rsid w:val="00680E00"/>
    <w:rsid w:val="0069547B"/>
    <w:rsid w:val="006B3B5D"/>
    <w:rsid w:val="006D53FD"/>
    <w:rsid w:val="006E1FDF"/>
    <w:rsid w:val="006E62F5"/>
    <w:rsid w:val="00776FBA"/>
    <w:rsid w:val="00786E9B"/>
    <w:rsid w:val="00793E3F"/>
    <w:rsid w:val="007D4AF3"/>
    <w:rsid w:val="00887E18"/>
    <w:rsid w:val="00887E19"/>
    <w:rsid w:val="0089264F"/>
    <w:rsid w:val="008967B4"/>
    <w:rsid w:val="008E1184"/>
    <w:rsid w:val="008E7590"/>
    <w:rsid w:val="0090030F"/>
    <w:rsid w:val="00941D97"/>
    <w:rsid w:val="00974722"/>
    <w:rsid w:val="00995092"/>
    <w:rsid w:val="009E2D96"/>
    <w:rsid w:val="00A2493B"/>
    <w:rsid w:val="00A56F25"/>
    <w:rsid w:val="00A94C3B"/>
    <w:rsid w:val="00AC2692"/>
    <w:rsid w:val="00AD0E1D"/>
    <w:rsid w:val="00AE0205"/>
    <w:rsid w:val="00B073B7"/>
    <w:rsid w:val="00B124CA"/>
    <w:rsid w:val="00B12E5B"/>
    <w:rsid w:val="00B12EE8"/>
    <w:rsid w:val="00B32053"/>
    <w:rsid w:val="00B81289"/>
    <w:rsid w:val="00BF69AF"/>
    <w:rsid w:val="00C23476"/>
    <w:rsid w:val="00C27EE2"/>
    <w:rsid w:val="00C771E8"/>
    <w:rsid w:val="00C818ED"/>
    <w:rsid w:val="00CC5BEE"/>
    <w:rsid w:val="00D13AD2"/>
    <w:rsid w:val="00D220D5"/>
    <w:rsid w:val="00D43A14"/>
    <w:rsid w:val="00D50755"/>
    <w:rsid w:val="00D662BF"/>
    <w:rsid w:val="00D92428"/>
    <w:rsid w:val="00E10C71"/>
    <w:rsid w:val="00E2796B"/>
    <w:rsid w:val="00E742F0"/>
    <w:rsid w:val="00E84F59"/>
    <w:rsid w:val="00E87A3A"/>
    <w:rsid w:val="00E90455"/>
    <w:rsid w:val="00E946C9"/>
    <w:rsid w:val="00EC2DD1"/>
    <w:rsid w:val="00EE3617"/>
    <w:rsid w:val="00EE3F27"/>
    <w:rsid w:val="00F2150A"/>
    <w:rsid w:val="00F52BB0"/>
    <w:rsid w:val="00F54225"/>
    <w:rsid w:val="00F945A9"/>
    <w:rsid w:val="00FE525A"/>
    <w:rsid w:val="00FF120D"/>
    <w:rsid w:val="00FF68C7"/>
    <w:rsid w:val="17526C0A"/>
    <w:rsid w:val="3EC15E22"/>
    <w:rsid w:val="64536CAA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A882D6"/>
  <w15:docId w15:val="{D75C87C7-3BCF-4ED5-B252-458141CD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493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rsid w:val="00A2493B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EC2DD1"/>
    <w:pPr>
      <w:ind w:firstLineChars="200" w:firstLine="420"/>
    </w:pPr>
  </w:style>
  <w:style w:type="paragraph" w:styleId="a4">
    <w:name w:val="header"/>
    <w:basedOn w:val="a"/>
    <w:link w:val="a5"/>
    <w:uiPriority w:val="99"/>
    <w:rsid w:val="00786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86E9B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786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86E9B"/>
    <w:rPr>
      <w:rFonts w:ascii="Calibri" w:hAnsi="Calibri"/>
      <w:kern w:val="2"/>
      <w:sz w:val="18"/>
      <w:szCs w:val="18"/>
    </w:rPr>
  </w:style>
  <w:style w:type="character" w:styleId="a8">
    <w:name w:val="Hyperlink"/>
    <w:basedOn w:val="a0"/>
    <w:rsid w:val="00786E9B"/>
    <w:rPr>
      <w:color w:val="0563C1" w:themeColor="hyperlink"/>
      <w:u w:val="single"/>
    </w:rPr>
  </w:style>
  <w:style w:type="paragraph" w:styleId="a9">
    <w:name w:val="Title"/>
    <w:basedOn w:val="a"/>
    <w:next w:val="a"/>
    <w:link w:val="aa"/>
    <w:qFormat/>
    <w:rsid w:val="00786E9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rsid w:val="00786E9B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b">
    <w:name w:val="Balloon Text"/>
    <w:basedOn w:val="a"/>
    <w:link w:val="ac"/>
    <w:rsid w:val="00FE525A"/>
    <w:rPr>
      <w:sz w:val="18"/>
      <w:szCs w:val="18"/>
    </w:rPr>
  </w:style>
  <w:style w:type="character" w:customStyle="1" w:styleId="ac">
    <w:name w:val="批注框文本 字符"/>
    <w:basedOn w:val="a0"/>
    <w:link w:val="ab"/>
    <w:rsid w:val="00FE525A"/>
    <w:rPr>
      <w:rFonts w:ascii="Calibri" w:hAnsi="Calibri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216309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21159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na315@onalliance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sc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7120C5-1B1D-451E-ACC4-E8A988DD06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小北、</dc:creator>
  <cp:lastModifiedBy>HELEN ZHOU</cp:lastModifiedBy>
  <cp:revision>3</cp:revision>
  <cp:lastPrinted>2020-05-15T10:32:00Z</cp:lastPrinted>
  <dcterms:created xsi:type="dcterms:W3CDTF">2021-04-29T09:10:00Z</dcterms:created>
  <dcterms:modified xsi:type="dcterms:W3CDTF">2021-04-29T09:11:00Z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1572424382</vt:lpwstr>
  </property>
</Properties>
</file>